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78" w:rsidRPr="00343478" w:rsidRDefault="00343478" w:rsidP="00343478">
      <w:pPr>
        <w:spacing w:before="1" w:after="0" w:line="240" w:lineRule="auto"/>
        <w:ind w:left="100" w:right="-20"/>
        <w:jc w:val="center"/>
        <w:rPr>
          <w:rFonts w:ascii="Times New Roman" w:eastAsia="Consolas" w:hAnsi="Times New Roman" w:cs="Times New Roman"/>
          <w:b/>
          <w:sz w:val="24"/>
          <w:szCs w:val="21"/>
        </w:rPr>
      </w:pPr>
      <w:r w:rsidRPr="00343478">
        <w:rPr>
          <w:rFonts w:ascii="Times New Roman" w:eastAsia="Consolas" w:hAnsi="Times New Roman" w:cs="Times New Roman"/>
          <w:b/>
          <w:sz w:val="24"/>
          <w:szCs w:val="21"/>
        </w:rPr>
        <w:t>Connection</w:t>
      </w:r>
    </w:p>
    <w:p w:rsidR="00343478" w:rsidRPr="00563708" w:rsidRDefault="00343478" w:rsidP="00343478">
      <w:pPr>
        <w:spacing w:before="1" w:after="0" w:line="240" w:lineRule="auto"/>
        <w:ind w:left="100" w:right="-20"/>
        <w:rPr>
          <w:rFonts w:ascii="Times New Roman" w:eastAsia="Consolas" w:hAnsi="Times New Roman" w:cs="Times New Roman"/>
          <w:szCs w:val="21"/>
        </w:rPr>
      </w:pPr>
    </w:p>
    <w:p w:rsidR="00343478" w:rsidRPr="00563708" w:rsidRDefault="00343478" w:rsidP="00343478">
      <w:pPr>
        <w:tabs>
          <w:tab w:val="left" w:pos="3780"/>
        </w:tabs>
        <w:spacing w:before="2" w:after="0" w:line="240" w:lineRule="auto"/>
        <w:ind w:left="100"/>
        <w:rPr>
          <w:rFonts w:ascii="Times New Roman" w:eastAsia="Consolas" w:hAnsi="Times New Roman" w:cs="Times New Roman"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I</w:t>
      </w:r>
      <w:r w:rsidRPr="00563708">
        <w:rPr>
          <w:rFonts w:ascii="Times New Roman" w:eastAsia="Consolas" w:hAnsi="Times New Roman" w:cs="Times New Roman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hi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b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>k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“Eve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r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yon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Communi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ates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F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Connect</w:t>
      </w:r>
      <w:r w:rsidRPr="00563708">
        <w:rPr>
          <w:rFonts w:ascii="Times New Roman" w:eastAsia="Consolas" w:hAnsi="Times New Roman" w:cs="Times New Roman"/>
          <w:szCs w:val="21"/>
        </w:rPr>
        <w:t>”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M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xwel</w:t>
      </w:r>
      <w:r w:rsidRPr="00563708">
        <w:rPr>
          <w:rFonts w:ascii="Times New Roman" w:eastAsia="Consolas" w:hAnsi="Times New Roman" w:cs="Times New Roman"/>
          <w:szCs w:val="21"/>
        </w:rPr>
        <w:t>l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s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ys: “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Connectin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g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i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s</w:t>
      </w:r>
      <w:r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n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eve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abou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me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.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I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’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s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abou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th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e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perso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n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w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it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h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who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m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I’m communicatin</w:t>
      </w:r>
      <w:r w:rsidRPr="00563708">
        <w:rPr>
          <w:rFonts w:ascii="Times New Roman" w:eastAsia="Consolas" w:hAnsi="Times New Roman" w:cs="Times New Roman"/>
          <w:b/>
          <w:i/>
          <w:spacing w:val="2"/>
          <w:szCs w:val="21"/>
        </w:rPr>
        <w:t>g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.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Simi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l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arly</w:t>
      </w:r>
      <w:r>
        <w:rPr>
          <w:rFonts w:ascii="Times New Roman" w:eastAsia="Consolas" w:hAnsi="Times New Roman" w:cs="Times New Roman"/>
          <w:b/>
          <w:i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whe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u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ar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r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yin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g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conn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c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wit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h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people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,</w:t>
      </w:r>
      <w:r w:rsidRPr="00563708">
        <w:rPr>
          <w:rFonts w:ascii="Times New Roman" w:eastAsia="Consolas" w:hAnsi="Times New Roman" w:cs="Times New Roman"/>
          <w:b/>
          <w:i/>
          <w:spacing w:val="2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it’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no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abou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you—it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’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s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abou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them.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”</w:t>
      </w:r>
      <w:r w:rsidRPr="00563708">
        <w:rPr>
          <w:rFonts w:ascii="Times New Roman" w:eastAsia="Consolas" w:hAnsi="Times New Roman" w:cs="Times New Roman"/>
          <w:szCs w:val="21"/>
        </w:rPr>
        <w:t xml:space="preserve">   </w:t>
      </w:r>
      <w:bookmarkStart w:id="0" w:name="_GoBack"/>
      <w:bookmarkEnd w:id="0"/>
    </w:p>
    <w:p w:rsidR="00343478" w:rsidRPr="00563708" w:rsidRDefault="00343478" w:rsidP="00343478">
      <w:pPr>
        <w:tabs>
          <w:tab w:val="left" w:pos="3780"/>
        </w:tabs>
        <w:spacing w:before="2" w:after="0" w:line="240" w:lineRule="auto"/>
        <w:ind w:left="100" w:right="1672"/>
        <w:rPr>
          <w:rFonts w:ascii="Times New Roman" w:eastAsia="Consolas" w:hAnsi="Times New Roman" w:cs="Times New Roman"/>
          <w:szCs w:val="21"/>
        </w:rPr>
      </w:pPr>
    </w:p>
    <w:p w:rsidR="00343478" w:rsidRPr="00563708" w:rsidRDefault="00343478" w:rsidP="00343478">
      <w:pPr>
        <w:tabs>
          <w:tab w:val="left" w:pos="3780"/>
        </w:tabs>
        <w:spacing w:before="2" w:after="0" w:line="240" w:lineRule="auto"/>
        <w:ind w:left="100"/>
        <w:rPr>
          <w:rFonts w:ascii="Times New Roman" w:hAnsi="Times New Roman" w:cs="Times New Roman"/>
          <w:sz w:val="28"/>
          <w:szCs w:val="24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Max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el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con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inue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sa</w:t>
      </w:r>
      <w:r w:rsidRPr="00563708">
        <w:rPr>
          <w:rFonts w:ascii="Times New Roman" w:eastAsia="Consolas" w:hAnsi="Times New Roman" w:cs="Times New Roman"/>
          <w:szCs w:val="21"/>
        </w:rPr>
        <w:t xml:space="preserve">y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“I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yo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wan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conn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c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wit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h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others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hav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ge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ove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yoursel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. 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Yo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hav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chang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th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focu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r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om inwar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d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ou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ward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,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o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yoursel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f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d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ont</w:t>
      </w:r>
      <w:r w:rsidRPr="00563708">
        <w:rPr>
          <w:rFonts w:ascii="Times New Roman" w:eastAsia="Consolas" w:hAnsi="Times New Roman" w:cs="Times New Roman"/>
          <w:b/>
          <w:i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b/>
          <w:i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b/>
          <w:i/>
          <w:spacing w:val="-1"/>
          <w:szCs w:val="21"/>
        </w:rPr>
        <w:t>thers.”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</w:p>
    <w:p w:rsidR="00343478" w:rsidRPr="00563708" w:rsidRDefault="00343478" w:rsidP="00343478">
      <w:pPr>
        <w:spacing w:before="3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3478" w:rsidRPr="00563708" w:rsidRDefault="00343478" w:rsidP="00343478">
      <w:pPr>
        <w:spacing w:after="0" w:line="240" w:lineRule="auto"/>
        <w:ind w:left="100" w:right="57"/>
        <w:rPr>
          <w:rFonts w:ascii="Times New Roman" w:eastAsia="Consolas" w:hAnsi="Times New Roman" w:cs="Times New Roman"/>
          <w:spacing w:val="-1"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Thes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sentim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nt</w:t>
      </w:r>
      <w:r w:rsidRPr="00563708">
        <w:rPr>
          <w:rFonts w:ascii="Times New Roman" w:eastAsia="Consolas" w:hAnsi="Times New Roman" w:cs="Times New Roman"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rin</w:t>
      </w:r>
      <w:r w:rsidRPr="00563708">
        <w:rPr>
          <w:rFonts w:ascii="Times New Roman" w:eastAsia="Consolas" w:hAnsi="Times New Roman" w:cs="Times New Roman"/>
          <w:szCs w:val="21"/>
        </w:rPr>
        <w:t xml:space="preserve">g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tru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no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l</w:t>
      </w:r>
      <w:r w:rsidRPr="00563708">
        <w:rPr>
          <w:rFonts w:ascii="Times New Roman" w:eastAsia="Consolas" w:hAnsi="Times New Roman" w:cs="Times New Roman"/>
          <w:szCs w:val="21"/>
        </w:rPr>
        <w:t>y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whe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ommunicatin</w:t>
      </w:r>
      <w:r w:rsidRPr="00563708">
        <w:rPr>
          <w:rFonts w:ascii="Times New Roman" w:eastAsia="Consolas" w:hAnsi="Times New Roman" w:cs="Times New Roman"/>
          <w:szCs w:val="21"/>
        </w:rPr>
        <w:t>g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con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ectin</w:t>
      </w:r>
      <w:r w:rsidRPr="00563708">
        <w:rPr>
          <w:rFonts w:ascii="Times New Roman" w:eastAsia="Consolas" w:hAnsi="Times New Roman" w:cs="Times New Roman"/>
          <w:szCs w:val="21"/>
        </w:rPr>
        <w:t xml:space="preserve">g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wit</w:t>
      </w:r>
      <w:r w:rsidRPr="00563708">
        <w:rPr>
          <w:rFonts w:ascii="Times New Roman" w:eastAsia="Consolas" w:hAnsi="Times New Roman" w:cs="Times New Roman"/>
          <w:szCs w:val="21"/>
        </w:rPr>
        <w:t xml:space="preserve">h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p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eople i</w:t>
      </w:r>
      <w:r w:rsidRPr="00563708">
        <w:rPr>
          <w:rFonts w:ascii="Times New Roman" w:eastAsia="Consolas" w:hAnsi="Times New Roman" w:cs="Times New Roman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general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b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u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i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i</w:t>
      </w:r>
      <w:r w:rsidRPr="00563708">
        <w:rPr>
          <w:rFonts w:ascii="Times New Roman" w:eastAsia="Consolas" w:hAnsi="Times New Roman" w:cs="Times New Roman"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criticall</w:t>
      </w:r>
      <w:r w:rsidRPr="00563708">
        <w:rPr>
          <w:rFonts w:ascii="Times New Roman" w:eastAsia="Consolas" w:hAnsi="Times New Roman" w:cs="Times New Roman"/>
          <w:szCs w:val="21"/>
        </w:rPr>
        <w:t xml:space="preserve">y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i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mportan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whe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yo</w:t>
      </w:r>
      <w:r w:rsidRPr="00563708">
        <w:rPr>
          <w:rFonts w:ascii="Times New Roman" w:eastAsia="Consolas" w:hAnsi="Times New Roman" w:cs="Times New Roman"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ar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</w:t>
      </w:r>
      <w:r w:rsidRPr="00563708">
        <w:rPr>
          <w:rFonts w:ascii="Times New Roman" w:eastAsia="Consolas" w:hAnsi="Times New Roman" w:cs="Times New Roman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l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adershi</w:t>
      </w:r>
      <w:r w:rsidRPr="00563708">
        <w:rPr>
          <w:rFonts w:ascii="Times New Roman" w:eastAsia="Consolas" w:hAnsi="Times New Roman" w:cs="Times New Roman"/>
          <w:szCs w:val="21"/>
        </w:rPr>
        <w:t xml:space="preserve">p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pos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i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tion.</w:t>
      </w:r>
    </w:p>
    <w:p w:rsidR="00343478" w:rsidRPr="00563708" w:rsidRDefault="00343478" w:rsidP="00343478">
      <w:pPr>
        <w:spacing w:after="0" w:line="240" w:lineRule="auto"/>
        <w:ind w:left="100" w:right="57"/>
        <w:rPr>
          <w:rFonts w:ascii="Times New Roman" w:hAnsi="Times New Roman" w:cs="Times New Roman"/>
          <w:sz w:val="28"/>
          <w:szCs w:val="24"/>
        </w:rPr>
      </w:pPr>
    </w:p>
    <w:p w:rsidR="00343478" w:rsidRDefault="00343478" w:rsidP="00343478">
      <w:pPr>
        <w:tabs>
          <w:tab w:val="left" w:pos="2860"/>
          <w:tab w:val="left" w:pos="4820"/>
          <w:tab w:val="left" w:pos="7940"/>
          <w:tab w:val="left" w:pos="8160"/>
        </w:tabs>
        <w:spacing w:after="0" w:line="240" w:lineRule="auto"/>
        <w:ind w:left="100" w:right="287"/>
        <w:rPr>
          <w:rFonts w:ascii="Times New Roman" w:eastAsia="Consolas" w:hAnsi="Times New Roman" w:cs="Times New Roman"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A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leader</w:t>
      </w:r>
      <w:r w:rsidRPr="00563708">
        <w:rPr>
          <w:rFonts w:ascii="Times New Roman" w:eastAsia="Consolas" w:hAnsi="Times New Roman" w:cs="Times New Roman"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ar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ch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rge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infl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u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enc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hel</w:t>
      </w:r>
      <w:r w:rsidRPr="00563708">
        <w:rPr>
          <w:rFonts w:ascii="Times New Roman" w:eastAsia="Consolas" w:hAnsi="Times New Roman" w:cs="Times New Roman"/>
          <w:szCs w:val="21"/>
        </w:rPr>
        <w:t xml:space="preserve">p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peopl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achiev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persona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and professiona</w:t>
      </w:r>
      <w:r w:rsidRPr="00563708">
        <w:rPr>
          <w:rFonts w:ascii="Times New Roman" w:eastAsia="Consolas" w:hAnsi="Times New Roman" w:cs="Times New Roman"/>
          <w:szCs w:val="21"/>
        </w:rPr>
        <w:t>l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mission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/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corporat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su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cess</w:t>
      </w:r>
      <w:r w:rsidRPr="00563708">
        <w:rPr>
          <w:rFonts w:ascii="Times New Roman" w:eastAsia="Consolas" w:hAnsi="Times New Roman" w:cs="Times New Roman"/>
          <w:szCs w:val="21"/>
        </w:rPr>
        <w:t xml:space="preserve">. 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H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ca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po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itivel</w:t>
      </w:r>
      <w:r w:rsidRPr="00563708">
        <w:rPr>
          <w:rFonts w:ascii="Times New Roman" w:eastAsia="Consolas" w:hAnsi="Times New Roman" w:cs="Times New Roman"/>
          <w:szCs w:val="21"/>
        </w:rPr>
        <w:t xml:space="preserve">y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influenc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the peopl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aroun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u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i</w:t>
      </w:r>
      <w:r w:rsidRPr="00563708">
        <w:rPr>
          <w:rFonts w:ascii="Times New Roman" w:eastAsia="Consolas" w:hAnsi="Times New Roman" w:cs="Times New Roman"/>
          <w:szCs w:val="21"/>
        </w:rPr>
        <w:t>f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w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don’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tak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tim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ge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k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the</w:t>
      </w:r>
      <w:r w:rsidRPr="00563708">
        <w:rPr>
          <w:rFonts w:ascii="Times New Roman" w:eastAsia="Consolas" w:hAnsi="Times New Roman" w:cs="Times New Roman"/>
          <w:szCs w:val="21"/>
        </w:rPr>
        <w:t xml:space="preserve">m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understa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THEI</w:t>
      </w:r>
      <w:r w:rsidRPr="00563708">
        <w:rPr>
          <w:rFonts w:ascii="Times New Roman" w:eastAsia="Consolas" w:hAnsi="Times New Roman" w:cs="Times New Roman"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perspe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tives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g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oal</w:t>
      </w:r>
      <w:r w:rsidRPr="00563708">
        <w:rPr>
          <w:rFonts w:ascii="Times New Roman" w:eastAsia="Consolas" w:hAnsi="Times New Roman" w:cs="Times New Roman"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per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ona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professiona</w:t>
      </w:r>
      <w:r w:rsidRPr="00563708">
        <w:rPr>
          <w:rFonts w:ascii="Times New Roman" w:eastAsia="Consolas" w:hAnsi="Times New Roman" w:cs="Times New Roman"/>
          <w:szCs w:val="21"/>
        </w:rPr>
        <w:t>l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challen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g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es</w:t>
      </w:r>
      <w:r w:rsidRPr="00563708">
        <w:rPr>
          <w:rFonts w:ascii="Times New Roman" w:eastAsia="Consolas" w:hAnsi="Times New Roman" w:cs="Times New Roman"/>
          <w:szCs w:val="21"/>
        </w:rPr>
        <w:t xml:space="preserve">?  </w:t>
      </w:r>
    </w:p>
    <w:p w:rsidR="00343478" w:rsidRDefault="00343478" w:rsidP="00343478">
      <w:pPr>
        <w:tabs>
          <w:tab w:val="left" w:pos="2860"/>
          <w:tab w:val="left" w:pos="4820"/>
          <w:tab w:val="left" w:pos="7940"/>
          <w:tab w:val="left" w:pos="8160"/>
        </w:tabs>
        <w:spacing w:after="0" w:line="240" w:lineRule="auto"/>
        <w:ind w:left="100" w:right="287"/>
        <w:rPr>
          <w:rFonts w:ascii="Times New Roman" w:eastAsia="Consolas" w:hAnsi="Times New Roman" w:cs="Times New Roman"/>
          <w:spacing w:val="-1"/>
          <w:szCs w:val="21"/>
        </w:rPr>
      </w:pPr>
    </w:p>
    <w:p w:rsidR="00343478" w:rsidRPr="00E32120" w:rsidRDefault="00343478" w:rsidP="00343478">
      <w:pPr>
        <w:tabs>
          <w:tab w:val="left" w:pos="2860"/>
          <w:tab w:val="left" w:pos="4820"/>
          <w:tab w:val="left" w:pos="7940"/>
          <w:tab w:val="left" w:pos="8160"/>
        </w:tabs>
        <w:spacing w:after="0" w:line="240" w:lineRule="auto"/>
        <w:ind w:left="100" w:right="287"/>
        <w:rPr>
          <w:rFonts w:ascii="Times New Roman" w:eastAsia="Consolas" w:hAnsi="Times New Roman" w:cs="Times New Roman"/>
          <w:b/>
          <w:i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Man</w:t>
      </w:r>
      <w:r w:rsidRPr="00563708">
        <w:rPr>
          <w:rFonts w:ascii="Times New Roman" w:eastAsia="Consolas" w:hAnsi="Times New Roman" w:cs="Times New Roman"/>
          <w:szCs w:val="21"/>
        </w:rPr>
        <w:t xml:space="preserve">y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 xml:space="preserve">f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us hav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becom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s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focus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</w:t>
      </w:r>
      <w:r w:rsidRPr="00563708">
        <w:rPr>
          <w:rFonts w:ascii="Times New Roman" w:eastAsia="Consolas" w:hAnsi="Times New Roman" w:cs="Times New Roman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ourselv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ou</w:t>
      </w:r>
      <w:r w:rsidRPr="00563708">
        <w:rPr>
          <w:rFonts w:ascii="Times New Roman" w:eastAsia="Consolas" w:hAnsi="Times New Roman" w:cs="Times New Roman"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areers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ha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ee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d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 xml:space="preserve">o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get tha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nex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pr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motion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tha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w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forg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k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car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</w:t>
      </w:r>
      <w:r w:rsidRPr="00563708">
        <w:rPr>
          <w:rFonts w:ascii="Times New Roman" w:eastAsia="Consolas" w:hAnsi="Times New Roman" w:cs="Times New Roman"/>
          <w:szCs w:val="21"/>
        </w:rPr>
        <w:t>f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th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arou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us</w:t>
      </w:r>
      <w:r w:rsidRPr="00563708">
        <w:rPr>
          <w:rFonts w:ascii="Times New Roman" w:eastAsia="Consolas" w:hAnsi="Times New Roman" w:cs="Times New Roman"/>
          <w:szCs w:val="21"/>
        </w:rPr>
        <w:t xml:space="preserve">. </w:t>
      </w:r>
      <w:r>
        <w:rPr>
          <w:rFonts w:ascii="Times New Roman" w:eastAsia="Consolas" w:hAnsi="Times New Roman" w:cs="Times New Roman"/>
          <w:spacing w:val="-1"/>
          <w:szCs w:val="21"/>
        </w:rPr>
        <w:t>As leaders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ar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expe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te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3"/>
          <w:szCs w:val="21"/>
        </w:rPr>
        <w:t>h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av</w:t>
      </w:r>
      <w:r w:rsidRPr="00563708">
        <w:rPr>
          <w:rFonts w:ascii="Times New Roman" w:eastAsia="Consolas" w:hAnsi="Times New Roman" w:cs="Times New Roman"/>
          <w:szCs w:val="21"/>
        </w:rPr>
        <w:t>e 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certai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>
        <w:rPr>
          <w:rFonts w:ascii="Times New Roman" w:eastAsia="Consolas" w:hAnsi="Times New Roman" w:cs="Times New Roman"/>
          <w:spacing w:val="-1"/>
          <w:szCs w:val="21"/>
        </w:rPr>
        <w:t>amount</w:t>
      </w:r>
      <w:r w:rsidRPr="00563708">
        <w:rPr>
          <w:rFonts w:ascii="Times New Roman" w:eastAsia="Consolas" w:hAnsi="Times New Roman" w:cs="Times New Roman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szCs w:val="21"/>
        </w:rPr>
        <w:t>f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persona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professiona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maturit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y</w:t>
      </w:r>
      <w:r w:rsidRPr="00563708">
        <w:rPr>
          <w:rFonts w:ascii="Times New Roman" w:eastAsia="Consolas" w:hAnsi="Times New Roman" w:cs="Times New Roman"/>
          <w:szCs w:val="21"/>
        </w:rPr>
        <w:t xml:space="preserve">. 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Maxwel</w:t>
      </w:r>
      <w:r w:rsidRPr="00563708">
        <w:rPr>
          <w:rFonts w:ascii="Times New Roman" w:eastAsia="Consolas" w:hAnsi="Times New Roman" w:cs="Times New Roman"/>
          <w:szCs w:val="21"/>
        </w:rPr>
        <w:t>l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s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“Mat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u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rit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y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i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s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th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e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a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bilit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y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o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se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e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an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d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ac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 xml:space="preserve">t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on th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e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behal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f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o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 xml:space="preserve">f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others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.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”</w:t>
      </w:r>
    </w:p>
    <w:p w:rsidR="00343478" w:rsidRPr="00563708" w:rsidRDefault="00343478" w:rsidP="00343478">
      <w:pPr>
        <w:spacing w:before="6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3478" w:rsidRDefault="00343478" w:rsidP="00343478">
      <w:pPr>
        <w:spacing w:after="0" w:line="240" w:lineRule="auto"/>
        <w:ind w:left="100" w:right="516"/>
        <w:rPr>
          <w:rFonts w:ascii="Times New Roman" w:eastAsia="Consolas" w:hAnsi="Times New Roman" w:cs="Times New Roman"/>
          <w:b/>
          <w:i/>
          <w:spacing w:val="-1"/>
          <w:szCs w:val="21"/>
        </w:rPr>
      </w:pP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“Th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e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abilit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 xml:space="preserve">y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o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conn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e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c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t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wit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h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othe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r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s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i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s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a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m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ajo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r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determi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n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in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g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fac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o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r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i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n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reachi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n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 xml:space="preserve">g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you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r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ful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l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po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t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ential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”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 xml:space="preserve"> 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–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Joh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 xml:space="preserve">n 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C</w:t>
      </w:r>
      <w:r w:rsidRPr="00E32120">
        <w:rPr>
          <w:rFonts w:ascii="Times New Roman" w:eastAsia="Consolas" w:hAnsi="Times New Roman" w:cs="Times New Roman"/>
          <w:b/>
          <w:i/>
          <w:szCs w:val="21"/>
        </w:rPr>
        <w:t>.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 xml:space="preserve"> Max</w:t>
      </w:r>
      <w:r w:rsidRPr="00E32120">
        <w:rPr>
          <w:rFonts w:ascii="Times New Roman" w:eastAsia="Consolas" w:hAnsi="Times New Roman" w:cs="Times New Roman"/>
          <w:b/>
          <w:i/>
          <w:spacing w:val="1"/>
          <w:szCs w:val="21"/>
        </w:rPr>
        <w:t>w</w:t>
      </w:r>
      <w:r w:rsidRPr="00E32120">
        <w:rPr>
          <w:rFonts w:ascii="Times New Roman" w:eastAsia="Consolas" w:hAnsi="Times New Roman" w:cs="Times New Roman"/>
          <w:b/>
          <w:i/>
          <w:spacing w:val="-1"/>
          <w:szCs w:val="21"/>
        </w:rPr>
        <w:t>ell</w:t>
      </w:r>
    </w:p>
    <w:p w:rsidR="00343478" w:rsidRDefault="00343478" w:rsidP="00343478">
      <w:pPr>
        <w:spacing w:after="0" w:line="240" w:lineRule="auto"/>
        <w:ind w:left="100" w:right="516"/>
        <w:rPr>
          <w:rFonts w:ascii="Times New Roman" w:eastAsia="Consolas" w:hAnsi="Times New Roman" w:cs="Times New Roman"/>
          <w:b/>
          <w:i/>
          <w:szCs w:val="21"/>
        </w:rPr>
      </w:pPr>
    </w:p>
    <w:p w:rsidR="00343478" w:rsidRPr="00563708" w:rsidRDefault="00343478" w:rsidP="00343478">
      <w:pPr>
        <w:tabs>
          <w:tab w:val="left" w:pos="780"/>
          <w:tab w:val="left" w:pos="2860"/>
          <w:tab w:val="left" w:pos="6560"/>
        </w:tabs>
        <w:spacing w:after="0" w:line="240" w:lineRule="auto"/>
        <w:ind w:left="100" w:right="57"/>
        <w:rPr>
          <w:rFonts w:ascii="Times New Roman" w:eastAsia="Consolas" w:hAnsi="Times New Roman" w:cs="Times New Roman"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Her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th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c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halleng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 xml:space="preserve">: 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Reac</w:t>
      </w:r>
      <w:r w:rsidRPr="00563708">
        <w:rPr>
          <w:rFonts w:ascii="Times New Roman" w:eastAsia="Consolas" w:hAnsi="Times New Roman" w:cs="Times New Roman"/>
          <w:szCs w:val="21"/>
        </w:rPr>
        <w:t xml:space="preserve">h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YOU</w:t>
      </w:r>
      <w:r w:rsidRPr="00563708">
        <w:rPr>
          <w:rFonts w:ascii="Times New Roman" w:eastAsia="Consolas" w:hAnsi="Times New Roman" w:cs="Times New Roman"/>
          <w:szCs w:val="21"/>
        </w:rPr>
        <w:t xml:space="preserve">R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ful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tential</w:t>
      </w:r>
      <w:r w:rsidRPr="00563708">
        <w:rPr>
          <w:rFonts w:ascii="Times New Roman" w:eastAsia="Consolas" w:hAnsi="Times New Roman" w:cs="Times New Roman"/>
          <w:szCs w:val="21"/>
        </w:rPr>
        <w:t xml:space="preserve">,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CON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EC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WIT</w:t>
      </w:r>
      <w:r w:rsidRPr="00563708">
        <w:rPr>
          <w:rFonts w:ascii="Times New Roman" w:eastAsia="Consolas" w:hAnsi="Times New Roman" w:cs="Times New Roman"/>
          <w:szCs w:val="21"/>
        </w:rPr>
        <w:t xml:space="preserve">H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PEOPL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ROUND YOU</w:t>
      </w:r>
      <w:r w:rsidRPr="00563708">
        <w:rPr>
          <w:rFonts w:ascii="Times New Roman" w:eastAsia="Consolas" w:hAnsi="Times New Roman" w:cs="Times New Roman"/>
          <w:szCs w:val="21"/>
        </w:rPr>
        <w:t xml:space="preserve">!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Tak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3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0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-4</w:t>
      </w:r>
      <w:r w:rsidRPr="00563708">
        <w:rPr>
          <w:rFonts w:ascii="Times New Roman" w:eastAsia="Consolas" w:hAnsi="Times New Roman" w:cs="Times New Roman"/>
          <w:szCs w:val="21"/>
        </w:rPr>
        <w:t>5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min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u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te</w:t>
      </w:r>
      <w:r w:rsidRPr="00563708">
        <w:rPr>
          <w:rFonts w:ascii="Times New Roman" w:eastAsia="Consolas" w:hAnsi="Times New Roman" w:cs="Times New Roman"/>
          <w:szCs w:val="21"/>
        </w:rPr>
        <w:t>s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si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w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i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h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thos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peopl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yo</w:t>
      </w:r>
      <w:r w:rsidRPr="00563708">
        <w:rPr>
          <w:rFonts w:ascii="Times New Roman" w:eastAsia="Consolas" w:hAnsi="Times New Roman" w:cs="Times New Roman"/>
          <w:szCs w:val="21"/>
        </w:rPr>
        <w:t>u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a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char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g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lea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>
        <w:rPr>
          <w:rFonts w:ascii="Times New Roman" w:eastAsia="Consolas" w:hAnsi="Times New Roman" w:cs="Times New Roman"/>
          <w:szCs w:val="21"/>
        </w:rPr>
        <w:t>, or follow,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reall</w:t>
      </w:r>
      <w:r w:rsidRPr="00563708">
        <w:rPr>
          <w:rFonts w:ascii="Times New Roman" w:eastAsia="Consolas" w:hAnsi="Times New Roman" w:cs="Times New Roman"/>
          <w:szCs w:val="21"/>
        </w:rPr>
        <w:t>y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liste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wha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the</w:t>
      </w:r>
      <w:r w:rsidRPr="00563708">
        <w:rPr>
          <w:rFonts w:ascii="Times New Roman" w:eastAsia="Consolas" w:hAnsi="Times New Roman" w:cs="Times New Roman"/>
          <w:szCs w:val="21"/>
        </w:rPr>
        <w:t>y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say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remem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b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r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wha</w:t>
      </w:r>
      <w:r w:rsidRPr="00563708">
        <w:rPr>
          <w:rFonts w:ascii="Times New Roman" w:eastAsia="Consolas" w:hAnsi="Times New Roman" w:cs="Times New Roman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Joh</w:t>
      </w:r>
      <w:r w:rsidRPr="00563708">
        <w:rPr>
          <w:rFonts w:ascii="Times New Roman" w:eastAsia="Consolas" w:hAnsi="Times New Roman" w:cs="Times New Roman"/>
          <w:szCs w:val="21"/>
        </w:rPr>
        <w:t xml:space="preserve">n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Maxwel</w:t>
      </w:r>
      <w:r w:rsidRPr="00563708">
        <w:rPr>
          <w:rFonts w:ascii="Times New Roman" w:eastAsia="Consolas" w:hAnsi="Times New Roman" w:cs="Times New Roman"/>
          <w:szCs w:val="21"/>
        </w:rPr>
        <w:t xml:space="preserve">l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said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“I</w:t>
      </w:r>
      <w:r w:rsidRPr="00563708">
        <w:rPr>
          <w:rFonts w:ascii="Times New Roman" w:eastAsia="Consolas" w:hAnsi="Times New Roman" w:cs="Times New Roman"/>
          <w:szCs w:val="21"/>
        </w:rPr>
        <w:t>f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yo</w:t>
      </w:r>
      <w:r w:rsidRPr="00563708">
        <w:rPr>
          <w:rFonts w:ascii="Times New Roman" w:eastAsia="Consolas" w:hAnsi="Times New Roman" w:cs="Times New Roman"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want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connec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i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h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othe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r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s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yo</w:t>
      </w:r>
      <w:r w:rsidRPr="00563708">
        <w:rPr>
          <w:rFonts w:ascii="Times New Roman" w:eastAsia="Consolas" w:hAnsi="Times New Roman" w:cs="Times New Roman"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hav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ge</w:t>
      </w:r>
      <w:r w:rsidRPr="00563708">
        <w:rPr>
          <w:rFonts w:ascii="Times New Roman" w:eastAsia="Consolas" w:hAnsi="Times New Roman" w:cs="Times New Roman"/>
          <w:szCs w:val="21"/>
        </w:rPr>
        <w:t xml:space="preserve">t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v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</w:t>
      </w:r>
      <w:r w:rsidRPr="00563708">
        <w:rPr>
          <w:rFonts w:ascii="Times New Roman" w:eastAsia="Consolas" w:hAnsi="Times New Roman" w:cs="Times New Roman"/>
          <w:szCs w:val="21"/>
        </w:rPr>
        <w:t>r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yourself</w:t>
      </w:r>
      <w:r w:rsidRPr="00563708">
        <w:rPr>
          <w:rFonts w:ascii="Times New Roman" w:eastAsia="Consolas" w:hAnsi="Times New Roman" w:cs="Times New Roman"/>
          <w:szCs w:val="21"/>
        </w:rPr>
        <w:t xml:space="preserve">. 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Yo</w:t>
      </w:r>
      <w:r w:rsidRPr="00563708">
        <w:rPr>
          <w:rFonts w:ascii="Times New Roman" w:eastAsia="Consolas" w:hAnsi="Times New Roman" w:cs="Times New Roman"/>
          <w:szCs w:val="21"/>
        </w:rPr>
        <w:t xml:space="preserve">u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ha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v</w:t>
      </w:r>
      <w:r w:rsidRPr="00563708">
        <w:rPr>
          <w:rFonts w:ascii="Times New Roman" w:eastAsia="Consolas" w:hAnsi="Times New Roman" w:cs="Times New Roman"/>
          <w:szCs w:val="21"/>
        </w:rPr>
        <w:t>e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chang</w:t>
      </w:r>
      <w:r w:rsidRPr="00563708">
        <w:rPr>
          <w:rFonts w:ascii="Times New Roman" w:eastAsia="Consolas" w:hAnsi="Times New Roman" w:cs="Times New Roman"/>
          <w:szCs w:val="21"/>
        </w:rPr>
        <w:t xml:space="preserve">e 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t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he focu</w:t>
      </w:r>
      <w:r w:rsidRPr="00563708">
        <w:rPr>
          <w:rFonts w:ascii="Times New Roman" w:eastAsia="Consolas" w:hAnsi="Times New Roman" w:cs="Times New Roman"/>
          <w:szCs w:val="21"/>
        </w:rPr>
        <w:t xml:space="preserve">s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fro</w:t>
      </w:r>
      <w:r w:rsidRPr="00563708">
        <w:rPr>
          <w:rFonts w:ascii="Times New Roman" w:eastAsia="Consolas" w:hAnsi="Times New Roman" w:cs="Times New Roman"/>
          <w:szCs w:val="21"/>
        </w:rPr>
        <w:t xml:space="preserve">m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i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n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war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t</w:t>
      </w:r>
      <w:r w:rsidRPr="00563708">
        <w:rPr>
          <w:rFonts w:ascii="Times New Roman" w:eastAsia="Consolas" w:hAnsi="Times New Roman" w:cs="Times New Roman"/>
          <w:szCs w:val="21"/>
        </w:rPr>
        <w:t xml:space="preserve">o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outward</w:t>
      </w:r>
      <w:r w:rsidRPr="00563708">
        <w:rPr>
          <w:rFonts w:ascii="Times New Roman" w:eastAsia="Consolas" w:hAnsi="Times New Roman" w:cs="Times New Roman"/>
          <w:szCs w:val="21"/>
        </w:rPr>
        <w:t>,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of</w:t>
      </w:r>
      <w:r w:rsidRPr="00563708">
        <w:rPr>
          <w:rFonts w:ascii="Times New Roman" w:eastAsia="Consolas" w:hAnsi="Times New Roman" w:cs="Times New Roman"/>
          <w:szCs w:val="21"/>
        </w:rPr>
        <w:t xml:space="preserve">f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yoursel</w:t>
      </w:r>
      <w:r w:rsidRPr="00563708">
        <w:rPr>
          <w:rFonts w:ascii="Times New Roman" w:eastAsia="Consolas" w:hAnsi="Times New Roman" w:cs="Times New Roman"/>
          <w:szCs w:val="21"/>
        </w:rPr>
        <w:t xml:space="preserve">f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an</w:t>
      </w:r>
      <w:r w:rsidRPr="00563708">
        <w:rPr>
          <w:rFonts w:ascii="Times New Roman" w:eastAsia="Consolas" w:hAnsi="Times New Roman" w:cs="Times New Roman"/>
          <w:szCs w:val="21"/>
        </w:rPr>
        <w:t>d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ont</w:t>
      </w:r>
      <w:r w:rsidRPr="00563708">
        <w:rPr>
          <w:rFonts w:ascii="Times New Roman" w:eastAsia="Consolas" w:hAnsi="Times New Roman" w:cs="Times New Roman"/>
          <w:szCs w:val="21"/>
        </w:rPr>
        <w:t>o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 xml:space="preserve"> ot</w:t>
      </w:r>
      <w:r w:rsidRPr="00563708">
        <w:rPr>
          <w:rFonts w:ascii="Times New Roman" w:eastAsia="Consolas" w:hAnsi="Times New Roman" w:cs="Times New Roman"/>
          <w:spacing w:val="1"/>
          <w:szCs w:val="21"/>
        </w:rPr>
        <w:t>h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ers.</w:t>
      </w:r>
      <w:r w:rsidRPr="00563708">
        <w:rPr>
          <w:rFonts w:ascii="Times New Roman" w:eastAsia="Consolas" w:hAnsi="Times New Roman" w:cs="Times New Roman"/>
          <w:szCs w:val="21"/>
        </w:rPr>
        <w:t>”</w:t>
      </w:r>
    </w:p>
    <w:p w:rsidR="00343478" w:rsidRPr="00563708" w:rsidRDefault="00343478" w:rsidP="00343478">
      <w:pPr>
        <w:spacing w:before="6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3478" w:rsidRPr="00563708" w:rsidRDefault="00343478" w:rsidP="00343478">
      <w:pPr>
        <w:spacing w:after="0" w:line="240" w:lineRule="auto"/>
        <w:ind w:left="100" w:right="-20"/>
        <w:rPr>
          <w:rFonts w:ascii="Times New Roman" w:eastAsia="Consolas" w:hAnsi="Times New Roman" w:cs="Times New Roman"/>
          <w:szCs w:val="21"/>
        </w:rPr>
      </w:pPr>
      <w:r w:rsidRPr="00563708">
        <w:rPr>
          <w:rFonts w:ascii="Times New Roman" w:eastAsia="Consolas" w:hAnsi="Times New Roman" w:cs="Times New Roman"/>
          <w:spacing w:val="-1"/>
          <w:szCs w:val="21"/>
        </w:rPr>
        <w:t>Lea</w:t>
      </w:r>
      <w:r w:rsidRPr="00563708">
        <w:rPr>
          <w:rFonts w:ascii="Times New Roman" w:eastAsia="Consolas" w:hAnsi="Times New Roman" w:cs="Times New Roman"/>
          <w:szCs w:val="21"/>
        </w:rPr>
        <w:t xml:space="preserve">d </w:t>
      </w:r>
      <w:r w:rsidRPr="00563708">
        <w:rPr>
          <w:rFonts w:ascii="Times New Roman" w:eastAsia="Consolas" w:hAnsi="Times New Roman" w:cs="Times New Roman"/>
          <w:spacing w:val="-1"/>
          <w:szCs w:val="21"/>
        </w:rPr>
        <w:t>On!</w:t>
      </w:r>
    </w:p>
    <w:p w:rsidR="00174FCF" w:rsidRDefault="00174FCF"/>
    <w:sectPr w:rsidR="00174FCF" w:rsidSect="007C3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AC" w:rsidRDefault="003F59AC" w:rsidP="007A6508">
      <w:r>
        <w:separator/>
      </w:r>
    </w:p>
  </w:endnote>
  <w:endnote w:type="continuationSeparator" w:id="0">
    <w:p w:rsidR="003F59AC" w:rsidRDefault="003F59AC" w:rsidP="007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7E" w:rsidRDefault="007C3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08" w:rsidRDefault="007A6508" w:rsidP="007A6508">
    <w:pPr>
      <w:pStyle w:val="Footer"/>
      <w:jc w:val="center"/>
    </w:pPr>
    <w:r>
      <w:t xml:space="preserve">Lead    </w:t>
    </w:r>
    <w:r>
      <w:sym w:font="Symbol" w:char="F0B7"/>
    </w:r>
    <w:r>
      <w:t xml:space="preserve">    Inspire   </w:t>
    </w:r>
    <w:r>
      <w:sym w:font="Symbol" w:char="F0B7"/>
    </w:r>
    <w:r>
      <w:t xml:space="preserve">    Motivate</w:t>
    </w:r>
  </w:p>
  <w:p w:rsidR="007A6508" w:rsidRDefault="007A6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7E" w:rsidRDefault="007C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AC" w:rsidRDefault="003F59AC" w:rsidP="007A6508">
      <w:r>
        <w:separator/>
      </w:r>
    </w:p>
  </w:footnote>
  <w:footnote w:type="continuationSeparator" w:id="0">
    <w:p w:rsidR="003F59AC" w:rsidRDefault="003F59AC" w:rsidP="007A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7E" w:rsidRDefault="007C3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08" w:rsidRDefault="007A6508" w:rsidP="007C377E">
    <w:pPr>
      <w:pStyle w:val="Header"/>
      <w:jc w:val="center"/>
    </w:pPr>
    <w:r>
      <w:rPr>
        <w:noProof/>
      </w:rPr>
      <w:drawing>
        <wp:inline distT="0" distB="0" distL="0" distR="0" wp14:anchorId="5E7E79E1" wp14:editId="3516A06E">
          <wp:extent cx="1087936" cy="10879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rtan-leadership-ff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936" cy="108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7E" w:rsidRDefault="007C3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78"/>
    <w:rsid w:val="00174FCF"/>
    <w:rsid w:val="00343478"/>
    <w:rsid w:val="003F59AC"/>
    <w:rsid w:val="0046226C"/>
    <w:rsid w:val="005E6377"/>
    <w:rsid w:val="007A6508"/>
    <w:rsid w:val="007C377E"/>
    <w:rsid w:val="00C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2F5C"/>
  <w15:chartTrackingRefBased/>
  <w15:docId w15:val="{632F202E-1C37-CC45-8D58-7046277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47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08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6508"/>
  </w:style>
  <w:style w:type="paragraph" w:styleId="Footer">
    <w:name w:val="footer"/>
    <w:basedOn w:val="Normal"/>
    <w:link w:val="FooterChar"/>
    <w:uiPriority w:val="99"/>
    <w:unhideWhenUsed/>
    <w:rsid w:val="007A6508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/Library/Group%20Containers/UBF8T346G9.Office/User%20Content.localized/Templates.localized/SLG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118C1-9FFC-A949-8F1B-E37F953F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SLG-Letterhead.dotx</Template>
  <TotalTime>1</TotalTime>
  <Pages>1</Pages>
  <Words>325</Words>
  <Characters>1428</Characters>
  <Application>Microsoft Office Word</Application>
  <DocSecurity>0</DocSecurity>
  <Lines>34</Lines>
  <Paragraphs>16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Rayman</dc:creator>
  <cp:keywords/>
  <dc:description/>
  <cp:lastModifiedBy>Paul Rayman</cp:lastModifiedBy>
  <cp:revision>1</cp:revision>
  <dcterms:created xsi:type="dcterms:W3CDTF">2019-02-20T15:24:00Z</dcterms:created>
  <dcterms:modified xsi:type="dcterms:W3CDTF">2019-02-20T15:25:00Z</dcterms:modified>
</cp:coreProperties>
</file>